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16E22" w14:textId="29763204" w:rsidR="00A44194" w:rsidRPr="00D25E0E" w:rsidRDefault="004D1FA7">
      <w:pPr>
        <w:rPr>
          <w:b/>
          <w:color w:val="FF0000"/>
        </w:rPr>
      </w:pPr>
      <w:r w:rsidRPr="00D25E0E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DD9EBC" wp14:editId="733E9849">
                <wp:simplePos x="0" y="0"/>
                <wp:positionH relativeFrom="column">
                  <wp:posOffset>7232015</wp:posOffset>
                </wp:positionH>
                <wp:positionV relativeFrom="paragraph">
                  <wp:posOffset>4058920</wp:posOffset>
                </wp:positionV>
                <wp:extent cx="1426845" cy="16802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68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63F1" w14:textId="77777777" w:rsidR="004D1FA7" w:rsidRDefault="004D1FA7" w:rsidP="004D1FA7">
                            <w:r>
                              <w:t>Type your content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DD9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9.45pt;margin-top:319.6pt;width:112.35pt;height:132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" filled="f" stroked="f">
                <v:textbox>
                  <w:txbxContent>
                    <w:p w14:paraId="661E63F1" w14:textId="77777777" w:rsidR="004D1FA7" w:rsidRDefault="004D1FA7" w:rsidP="004D1FA7">
                      <w:r>
                        <w:t>Type your content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5E0E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8724513" wp14:editId="639F020C">
                <wp:simplePos x="0" y="0"/>
                <wp:positionH relativeFrom="column">
                  <wp:posOffset>7169266</wp:posOffset>
                </wp:positionH>
                <wp:positionV relativeFrom="paragraph">
                  <wp:posOffset>2645872</wp:posOffset>
                </wp:positionV>
                <wp:extent cx="1426845" cy="11963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F1572" w14:textId="77777777" w:rsidR="004D1FA7" w:rsidRDefault="004D1FA7" w:rsidP="004D1FA7">
                            <w:r>
                              <w:t>Type your content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724513" id="_x0000_s1027" type="#_x0000_t202" style="position:absolute;margin-left:564.5pt;margin-top:208.35pt;width:112.35pt;height:94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" filled="f" stroked="f">
                <v:textbox>
                  <w:txbxContent>
                    <w:p w14:paraId="7E6F1572" w14:textId="77777777" w:rsidR="004D1FA7" w:rsidRDefault="004D1FA7" w:rsidP="004D1FA7">
                      <w:r>
                        <w:t>Type your content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5E0E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9CFB44" wp14:editId="14077DBA">
                <wp:simplePos x="0" y="0"/>
                <wp:positionH relativeFrom="column">
                  <wp:posOffset>4973320</wp:posOffset>
                </wp:positionH>
                <wp:positionV relativeFrom="paragraph">
                  <wp:posOffset>4072890</wp:posOffset>
                </wp:positionV>
                <wp:extent cx="1426845" cy="16764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3A4D5" w14:textId="77777777" w:rsidR="004D1FA7" w:rsidRDefault="004D1FA7" w:rsidP="004D1FA7">
                            <w:r>
                              <w:t>Type your content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CFB44" id="_x0000_s1028" type="#_x0000_t202" style="position:absolute;margin-left:391.6pt;margin-top:320.7pt;width:112.35pt;height:13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" filled="f" stroked="f">
                <v:textbox>
                  <w:txbxContent>
                    <w:p w14:paraId="29E3A4D5" w14:textId="77777777" w:rsidR="004D1FA7" w:rsidRDefault="004D1FA7" w:rsidP="004D1FA7">
                      <w:r>
                        <w:t>Type your content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5E0E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10C198" wp14:editId="1A7FECBE">
                <wp:simplePos x="0" y="0"/>
                <wp:positionH relativeFrom="column">
                  <wp:posOffset>4953000</wp:posOffset>
                </wp:positionH>
                <wp:positionV relativeFrom="paragraph">
                  <wp:posOffset>2660015</wp:posOffset>
                </wp:positionV>
                <wp:extent cx="1426845" cy="11963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43518" w14:textId="77777777" w:rsidR="004D1FA7" w:rsidRDefault="004D1FA7" w:rsidP="004D1FA7">
                            <w:r>
                              <w:t>Type your content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0C198" id="_x0000_s1029" type="#_x0000_t202" style="position:absolute;margin-left:390pt;margin-top:209.45pt;width:112.35pt;height:9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gFDwIAAPoDAAAOAAAAZHJzL2Uyb0RvYy54bWysU9tu2zAMfR+wfxD0vjh2kyw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" filled="f" stroked="f">
                <v:textbox>
                  <w:txbxContent>
                    <w:p w14:paraId="32043518" w14:textId="77777777" w:rsidR="004D1FA7" w:rsidRDefault="004D1FA7" w:rsidP="004D1FA7">
                      <w:r>
                        <w:t>Type your content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5E0E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EA78FC" wp14:editId="11B8D6BD">
                <wp:simplePos x="0" y="0"/>
                <wp:positionH relativeFrom="column">
                  <wp:posOffset>1856105</wp:posOffset>
                </wp:positionH>
                <wp:positionV relativeFrom="paragraph">
                  <wp:posOffset>4086860</wp:posOffset>
                </wp:positionV>
                <wp:extent cx="2355215" cy="1674495"/>
                <wp:effectExtent l="0" t="0" r="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67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4881" w14:textId="77777777" w:rsidR="004D1FA7" w:rsidRDefault="004D1FA7" w:rsidP="004D1FA7">
                            <w:r>
                              <w:t>Type your content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A78FC" id="_x0000_s1030" type="#_x0000_t202" style="position:absolute;margin-left:146.15pt;margin-top:321.8pt;width:185.45pt;height:131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" filled="f" stroked="f">
                <v:textbox>
                  <w:txbxContent>
                    <w:p w14:paraId="745D4881" w14:textId="77777777" w:rsidR="004D1FA7" w:rsidRDefault="004D1FA7" w:rsidP="004D1FA7">
                      <w:r>
                        <w:t>Type your content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5E0E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522E4B" wp14:editId="6A2EB9BF">
                <wp:simplePos x="0" y="0"/>
                <wp:positionH relativeFrom="column">
                  <wp:posOffset>1821815</wp:posOffset>
                </wp:positionH>
                <wp:positionV relativeFrom="paragraph">
                  <wp:posOffset>2653030</wp:posOffset>
                </wp:positionV>
                <wp:extent cx="2355215" cy="11963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48D87" w14:textId="77777777" w:rsidR="004D1FA7" w:rsidRDefault="004D1FA7" w:rsidP="004D1FA7">
                            <w:r>
                              <w:t>Type your content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522E4B" id="_x0000_s1031" type="#_x0000_t202" style="position:absolute;margin-left:143.45pt;margin-top:208.9pt;width:185.45pt;height:9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" filled="f" stroked="f">
                <v:textbox>
                  <w:txbxContent>
                    <w:p w14:paraId="79548D87" w14:textId="77777777" w:rsidR="004D1FA7" w:rsidRDefault="004D1FA7" w:rsidP="004D1FA7">
                      <w:r>
                        <w:t>Type your content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5E0E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86F602" wp14:editId="76252982">
                <wp:simplePos x="0" y="0"/>
                <wp:positionH relativeFrom="column">
                  <wp:posOffset>-412750</wp:posOffset>
                </wp:positionH>
                <wp:positionV relativeFrom="paragraph">
                  <wp:posOffset>4074160</wp:posOffset>
                </wp:positionV>
                <wp:extent cx="1505585" cy="16668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EFA5" w14:textId="77777777" w:rsidR="004D1FA7" w:rsidRDefault="004D1FA7" w:rsidP="004D1FA7">
                            <w:r>
                              <w:t>Type your content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6F602" id="_x0000_s1032" type="#_x0000_t202" style="position:absolute;margin-left:-32.5pt;margin-top:320.8pt;width:118.55pt;height:13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" filled="f" stroked="f">
                <v:textbox>
                  <w:txbxContent>
                    <w:p w14:paraId="0D79EFA5" w14:textId="77777777" w:rsidR="004D1FA7" w:rsidRDefault="004D1FA7" w:rsidP="004D1FA7">
                      <w:r>
                        <w:t>Type your content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5E0E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E2A3E5" wp14:editId="32BCE328">
                <wp:simplePos x="0" y="0"/>
                <wp:positionH relativeFrom="column">
                  <wp:posOffset>-412750</wp:posOffset>
                </wp:positionH>
                <wp:positionV relativeFrom="paragraph">
                  <wp:posOffset>2644140</wp:posOffset>
                </wp:positionV>
                <wp:extent cx="1461135" cy="11963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62865" w14:textId="04445553" w:rsidR="004D1FA7" w:rsidRDefault="00A00A7F" w:rsidP="004D1FA7">
                            <w:r>
                              <w:t>Type your content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A3E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32.5pt;margin-top:208.2pt;width:115.05pt;height:9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" filled="f" stroked="f">
                <v:textbox>
                  <w:txbxContent>
                    <w:p w14:paraId="7AB62865" w14:textId="04445553" w:rsidR="004D1FA7" w:rsidRDefault="00A00A7F" w:rsidP="004D1FA7">
                      <w:r>
                        <w:t>Type your content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5E0E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08AE11" wp14:editId="28548FD9">
            <wp:simplePos x="0" y="0"/>
            <wp:positionH relativeFrom="margin">
              <wp:posOffset>-489585</wp:posOffset>
            </wp:positionH>
            <wp:positionV relativeFrom="margin">
              <wp:posOffset>180975</wp:posOffset>
            </wp:positionV>
            <wp:extent cx="9210362" cy="5581650"/>
            <wp:effectExtent l="0" t="0" r="0" b="0"/>
            <wp:wrapSquare wrapText="bothSides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362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E0E" w:rsidRPr="00D25E0E">
        <w:rPr>
          <w:b/>
          <w:color w:val="FF0000"/>
        </w:rPr>
        <w:t>INSTRUCTIONS:  Fill out the Map to reflect the M</w:t>
      </w:r>
      <w:bookmarkStart w:id="0" w:name="_GoBack"/>
      <w:r w:rsidR="00D25E0E" w:rsidRPr="00D25E0E">
        <w:rPr>
          <w:b/>
          <w:color w:val="FF0000"/>
        </w:rPr>
        <w:t>H proc</w:t>
      </w:r>
      <w:bookmarkEnd w:id="0"/>
      <w:r w:rsidR="00D25E0E" w:rsidRPr="00D25E0E">
        <w:rPr>
          <w:b/>
          <w:color w:val="FF0000"/>
        </w:rPr>
        <w:t>ess at your CAC</w:t>
      </w:r>
    </w:p>
    <w:sectPr w:rsidR="00A44194" w:rsidRPr="00D25E0E" w:rsidSect="004D1F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A7"/>
    <w:rsid w:val="001B4F5B"/>
    <w:rsid w:val="004D1FA7"/>
    <w:rsid w:val="00A00A7F"/>
    <w:rsid w:val="00A44194"/>
    <w:rsid w:val="00D2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5ECC"/>
  <w15:chartTrackingRefBased/>
  <w15:docId w15:val="{DDADFC91-82F7-486B-90F3-1E992710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2960D00E.dotm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Miller</dc:creator>
  <cp:keywords/>
  <dc:description/>
  <cp:lastModifiedBy>Michelle Miller</cp:lastModifiedBy>
  <cp:revision>3</cp:revision>
  <dcterms:created xsi:type="dcterms:W3CDTF">2021-03-03T18:56:00Z</dcterms:created>
  <dcterms:modified xsi:type="dcterms:W3CDTF">2021-03-03T18:58:00Z</dcterms:modified>
</cp:coreProperties>
</file>