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67" w:rsidRDefault="00CE3567" w:rsidP="00CE3567">
      <w:pPr>
        <w:jc w:val="center"/>
        <w:rPr>
          <w:sz w:val="40"/>
          <w:szCs w:val="40"/>
        </w:rPr>
      </w:pPr>
      <w:r>
        <w:rPr>
          <w:sz w:val="40"/>
          <w:szCs w:val="40"/>
        </w:rPr>
        <w:t>E3 Training</w:t>
      </w:r>
      <w:bookmarkStart w:id="0" w:name="_GoBack"/>
      <w:bookmarkEnd w:id="0"/>
    </w:p>
    <w:p w:rsidR="00CE3567" w:rsidRDefault="00CE3567">
      <w:pPr>
        <w:rPr>
          <w:sz w:val="40"/>
          <w:szCs w:val="40"/>
        </w:rPr>
      </w:pPr>
    </w:p>
    <w:p w:rsidR="000A11FE" w:rsidRPr="009328C7" w:rsidRDefault="009328C7">
      <w:pPr>
        <w:rPr>
          <w:sz w:val="40"/>
          <w:szCs w:val="40"/>
        </w:rPr>
      </w:pPr>
      <w:r w:rsidRPr="009328C7">
        <w:rPr>
          <w:sz w:val="40"/>
          <w:szCs w:val="40"/>
        </w:rPr>
        <w:t>Examples of Internalizing Behaviors: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nervous or irritable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withdrawn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Eating more or less than usual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Feeling afraid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Feeling lonely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Feeling sad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Feeling unloved or unwanted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Having concentration problems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Headaches, stomachaches, and other physical symptoms that are not related to any physical illness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Not talking </w:t>
      </w:r>
    </w:p>
    <w:p w:rsidR="009328C7" w:rsidRPr="009328C7" w:rsidRDefault="009328C7" w:rsidP="00932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212121"/>
          <w:sz w:val="24"/>
          <w:szCs w:val="24"/>
        </w:rPr>
      </w:pPr>
      <w:r w:rsidRPr="009328C7">
        <w:rPr>
          <w:rFonts w:eastAsia="Times New Roman" w:cs="Times New Roman"/>
          <w:color w:val="212121"/>
          <w:sz w:val="24"/>
          <w:szCs w:val="24"/>
        </w:rPr>
        <w:t>Sleeping more or less than usual</w:t>
      </w:r>
    </w:p>
    <w:p w:rsidR="009328C7" w:rsidRPr="009328C7" w:rsidRDefault="009328C7">
      <w:pPr>
        <w:rPr>
          <w:sz w:val="40"/>
          <w:szCs w:val="40"/>
        </w:rPr>
      </w:pPr>
      <w:r w:rsidRPr="009328C7">
        <w:rPr>
          <w:sz w:val="40"/>
          <w:szCs w:val="40"/>
        </w:rPr>
        <w:t>Examples of Externalizing Behaviors</w:t>
      </w:r>
    </w:p>
    <w:p w:rsidR="009328C7" w:rsidRPr="009328C7" w:rsidRDefault="009328C7" w:rsidP="009328C7">
      <w:pPr>
        <w:pStyle w:val="ListParagraph"/>
        <w:numPr>
          <w:ilvl w:val="0"/>
          <w:numId w:val="2"/>
        </w:numPr>
        <w:rPr>
          <w:color w:val="212121"/>
          <w:sz w:val="24"/>
          <w:szCs w:val="24"/>
          <w:shd w:val="clear" w:color="auto" w:fill="FFFFFF"/>
        </w:rPr>
      </w:pPr>
      <w:r w:rsidRPr="009328C7">
        <w:rPr>
          <w:color w:val="212121"/>
          <w:sz w:val="24"/>
          <w:szCs w:val="24"/>
          <w:shd w:val="clear" w:color="auto" w:fill="FFFFFF"/>
        </w:rPr>
        <w:t>physical aggression towards others vs. self</w:t>
      </w:r>
    </w:p>
    <w:p w:rsidR="009328C7" w:rsidRPr="009328C7" w:rsidRDefault="009328C7" w:rsidP="009328C7">
      <w:pPr>
        <w:pStyle w:val="ListParagraph"/>
        <w:numPr>
          <w:ilvl w:val="0"/>
          <w:numId w:val="2"/>
        </w:numPr>
        <w:rPr>
          <w:color w:val="212121"/>
          <w:sz w:val="24"/>
          <w:szCs w:val="24"/>
          <w:shd w:val="clear" w:color="auto" w:fill="FFFFFF"/>
        </w:rPr>
      </w:pPr>
      <w:r w:rsidRPr="009328C7">
        <w:rPr>
          <w:color w:val="212121"/>
          <w:sz w:val="24"/>
          <w:szCs w:val="24"/>
          <w:shd w:val="clear" w:color="auto" w:fill="FFFFFF"/>
        </w:rPr>
        <w:t>verbal bullying</w:t>
      </w:r>
    </w:p>
    <w:p w:rsidR="009328C7" w:rsidRPr="009328C7" w:rsidRDefault="009328C7" w:rsidP="009328C7">
      <w:pPr>
        <w:pStyle w:val="ListParagraph"/>
        <w:numPr>
          <w:ilvl w:val="0"/>
          <w:numId w:val="2"/>
        </w:numPr>
        <w:rPr>
          <w:color w:val="212121"/>
          <w:sz w:val="24"/>
          <w:szCs w:val="24"/>
          <w:shd w:val="clear" w:color="auto" w:fill="FFFFFF"/>
        </w:rPr>
      </w:pPr>
      <w:r w:rsidRPr="009328C7">
        <w:rPr>
          <w:color w:val="212121"/>
          <w:sz w:val="24"/>
          <w:szCs w:val="24"/>
          <w:shd w:val="clear" w:color="auto" w:fill="FFFFFF"/>
        </w:rPr>
        <w:t>defiance</w:t>
      </w:r>
    </w:p>
    <w:p w:rsidR="009328C7" w:rsidRPr="009328C7" w:rsidRDefault="009328C7" w:rsidP="009328C7">
      <w:pPr>
        <w:pStyle w:val="ListParagraph"/>
        <w:numPr>
          <w:ilvl w:val="0"/>
          <w:numId w:val="2"/>
        </w:numPr>
        <w:rPr>
          <w:color w:val="212121"/>
          <w:sz w:val="24"/>
          <w:szCs w:val="24"/>
          <w:shd w:val="clear" w:color="auto" w:fill="FFFFFF"/>
        </w:rPr>
      </w:pPr>
      <w:r w:rsidRPr="009328C7">
        <w:rPr>
          <w:color w:val="212121"/>
          <w:sz w:val="24"/>
          <w:szCs w:val="24"/>
          <w:shd w:val="clear" w:color="auto" w:fill="FFFFFF"/>
        </w:rPr>
        <w:t>theft</w:t>
      </w:r>
    </w:p>
    <w:p w:rsidR="009328C7" w:rsidRPr="009328C7" w:rsidRDefault="009328C7" w:rsidP="009328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28C7">
        <w:rPr>
          <w:color w:val="212121"/>
          <w:sz w:val="24"/>
          <w:szCs w:val="24"/>
          <w:shd w:val="clear" w:color="auto" w:fill="FFFFFF"/>
        </w:rPr>
        <w:t>Damaging property – toys, etc.</w:t>
      </w:r>
    </w:p>
    <w:p w:rsidR="009328C7" w:rsidRDefault="009328C7" w:rsidP="009328C7">
      <w:pPr>
        <w:rPr>
          <w:sz w:val="40"/>
          <w:szCs w:val="40"/>
        </w:rPr>
      </w:pPr>
      <w:r w:rsidRPr="009328C7">
        <w:rPr>
          <w:sz w:val="40"/>
          <w:szCs w:val="40"/>
        </w:rPr>
        <w:t>Examples of Attention Problems:</w:t>
      </w:r>
    </w:p>
    <w:p w:rsidR="009328C7" w:rsidRPr="009328C7" w:rsidRDefault="009328C7" w:rsidP="009328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Interrupting</w:t>
      </w:r>
    </w:p>
    <w:p w:rsidR="009328C7" w:rsidRPr="009328C7" w:rsidRDefault="009328C7" w:rsidP="009328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Trouble waiting their turn</w:t>
      </w:r>
    </w:p>
    <w:p w:rsidR="009328C7" w:rsidRPr="009328C7" w:rsidRDefault="009328C7" w:rsidP="009328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 xml:space="preserve">Emotional </w:t>
      </w:r>
      <w:r w:rsidR="00105521">
        <w:rPr>
          <w:rFonts w:eastAsia="Times New Roman" w:cs="Arial"/>
          <w:color w:val="202124"/>
          <w:sz w:val="24"/>
          <w:szCs w:val="24"/>
        </w:rPr>
        <w:t>dysregulation</w:t>
      </w:r>
    </w:p>
    <w:p w:rsidR="009328C7" w:rsidRPr="009328C7" w:rsidRDefault="009328C7" w:rsidP="009328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Fidgeting</w:t>
      </w:r>
    </w:p>
    <w:p w:rsidR="009328C7" w:rsidRPr="009328C7" w:rsidRDefault="009328C7" w:rsidP="009328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="Arial"/>
          <w:color w:val="202124"/>
          <w:sz w:val="24"/>
          <w:szCs w:val="24"/>
        </w:rPr>
      </w:pPr>
      <w:r w:rsidRPr="00105521">
        <w:rPr>
          <w:rFonts w:eastAsia="Times New Roman" w:cs="Arial"/>
          <w:bCs/>
          <w:color w:val="202124"/>
          <w:sz w:val="24"/>
          <w:szCs w:val="24"/>
        </w:rPr>
        <w:t>Problems</w:t>
      </w:r>
      <w:r>
        <w:rPr>
          <w:rFonts w:eastAsia="Times New Roman" w:cs="Arial"/>
          <w:color w:val="202124"/>
          <w:sz w:val="24"/>
          <w:szCs w:val="24"/>
        </w:rPr>
        <w:t> playing quietly</w:t>
      </w:r>
    </w:p>
    <w:p w:rsidR="009328C7" w:rsidRPr="009328C7" w:rsidRDefault="009328C7" w:rsidP="009328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="Arial"/>
          <w:color w:val="202124"/>
          <w:sz w:val="24"/>
          <w:szCs w:val="24"/>
        </w:rPr>
      </w:pPr>
      <w:r>
        <w:rPr>
          <w:rFonts w:eastAsia="Times New Roman" w:cs="Arial"/>
          <w:color w:val="202124"/>
          <w:sz w:val="24"/>
          <w:szCs w:val="24"/>
        </w:rPr>
        <w:t>Unfinished tasks</w:t>
      </w:r>
    </w:p>
    <w:p w:rsidR="009328C7" w:rsidRPr="009328C7" w:rsidRDefault="009328C7" w:rsidP="009328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="Arial"/>
          <w:color w:val="202124"/>
          <w:sz w:val="24"/>
          <w:szCs w:val="24"/>
        </w:rPr>
      </w:pPr>
      <w:r w:rsidRPr="009328C7">
        <w:rPr>
          <w:rFonts w:eastAsia="Times New Roman" w:cs="Arial"/>
          <w:color w:val="202124"/>
          <w:sz w:val="24"/>
          <w:szCs w:val="24"/>
        </w:rPr>
        <w:t>Lack of focus</w:t>
      </w:r>
      <w:r w:rsidR="00105521">
        <w:rPr>
          <w:rFonts w:eastAsia="Times New Roman" w:cs="Arial"/>
          <w:color w:val="202124"/>
          <w:sz w:val="24"/>
          <w:szCs w:val="24"/>
        </w:rPr>
        <w:t xml:space="preserve"> – loses things</w:t>
      </w:r>
    </w:p>
    <w:p w:rsidR="009328C7" w:rsidRPr="009328C7" w:rsidRDefault="009328C7" w:rsidP="009328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eastAsia="Times New Roman" w:cs="Arial"/>
          <w:color w:val="202124"/>
          <w:sz w:val="24"/>
          <w:szCs w:val="24"/>
        </w:rPr>
      </w:pPr>
      <w:r w:rsidRPr="009328C7">
        <w:rPr>
          <w:rFonts w:eastAsia="Times New Roman" w:cs="Arial"/>
          <w:color w:val="202124"/>
          <w:sz w:val="24"/>
          <w:szCs w:val="24"/>
        </w:rPr>
        <w:t>More energy than their peers</w:t>
      </w:r>
    </w:p>
    <w:p w:rsidR="009328C7" w:rsidRPr="009328C7" w:rsidRDefault="009328C7" w:rsidP="009328C7">
      <w:pPr>
        <w:rPr>
          <w:sz w:val="40"/>
          <w:szCs w:val="40"/>
        </w:rPr>
      </w:pPr>
    </w:p>
    <w:sectPr w:rsidR="009328C7" w:rsidRPr="0093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325F"/>
    <w:multiLevelType w:val="multilevel"/>
    <w:tmpl w:val="FD6CA35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222D5"/>
    <w:multiLevelType w:val="multilevel"/>
    <w:tmpl w:val="FD6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11A00"/>
    <w:multiLevelType w:val="hybridMultilevel"/>
    <w:tmpl w:val="DA54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82D7B"/>
    <w:multiLevelType w:val="multilevel"/>
    <w:tmpl w:val="FD6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7"/>
    <w:rsid w:val="000A11FE"/>
    <w:rsid w:val="00105521"/>
    <w:rsid w:val="009328C7"/>
    <w:rsid w:val="00C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DDCB5-12A7-4698-B80C-AD5C0654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65900225.dotm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Michelle Miller</cp:lastModifiedBy>
  <cp:revision>3</cp:revision>
  <dcterms:created xsi:type="dcterms:W3CDTF">2021-03-16T13:31:00Z</dcterms:created>
  <dcterms:modified xsi:type="dcterms:W3CDTF">2021-03-16T13:48:00Z</dcterms:modified>
</cp:coreProperties>
</file>