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01" w:rsidRDefault="00952701" w:rsidP="0095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9527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FINAL VOTE RESULTS FOR ROLL CALL 89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on</w:t>
      </w:r>
    </w:p>
    <w:p w:rsidR="00952701" w:rsidRPr="00952701" w:rsidRDefault="00952701" w:rsidP="0095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HR 1652, the VOCA Fix to Sustain the Crime Victims Fund Act</w:t>
      </w:r>
    </w:p>
    <w:p w:rsidR="00952701" w:rsidRPr="00952701" w:rsidRDefault="00952701" w:rsidP="009527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2701">
        <w:rPr>
          <w:rFonts w:ascii="Times New Roman" w:eastAsia="Times New Roman" w:hAnsi="Times New Roman" w:cs="Times New Roman"/>
          <w:color w:val="000000"/>
          <w:sz w:val="27"/>
          <w:szCs w:val="27"/>
        </w:rPr>
        <w:t>(Democrats in roman; Republicans in </w:t>
      </w:r>
      <w:r w:rsidRPr="009527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italic</w:t>
      </w:r>
      <w:r w:rsidRPr="00952701">
        <w:rPr>
          <w:rFonts w:ascii="Times New Roman" w:eastAsia="Times New Roman" w:hAnsi="Times New Roman" w:cs="Times New Roman"/>
          <w:color w:val="000000"/>
          <w:sz w:val="27"/>
          <w:szCs w:val="27"/>
        </w:rPr>
        <w:t>; Independents </w:t>
      </w:r>
      <w:r w:rsidRPr="0095270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underlined</w:t>
      </w:r>
      <w:r w:rsidRPr="0095270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52701" w:rsidRPr="00952701" w:rsidRDefault="00952701" w:rsidP="0095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2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</w:t>
      </w:r>
      <w:r w:rsidRPr="009527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 R 1652</w:t>
      </w:r>
      <w:r w:rsidRPr="00952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YEA-AND-NAY      17-Mar-2021      7:30 PM</w:t>
      </w:r>
      <w:r w:rsidRPr="009527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2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</w:t>
      </w:r>
      <w:r w:rsidRPr="009527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QUESTION:</w:t>
      </w:r>
      <w:r w:rsidRPr="00952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On Motion to Suspend the Rules and Pass, as Amended</w:t>
      </w:r>
      <w:r w:rsidRPr="009527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2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</w:t>
      </w:r>
      <w:r w:rsidRPr="009527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BILL TITLE:</w:t>
      </w:r>
      <w:r w:rsidRPr="00952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VOCA Fix to Sustain the Crime Victims Fund Act</w:t>
      </w:r>
      <w:r w:rsidRPr="009527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27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4500" w:type="pct"/>
        <w:jc w:val="center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1396"/>
        <w:gridCol w:w="1421"/>
        <w:gridCol w:w="1344"/>
        <w:gridCol w:w="838"/>
      </w:tblGrid>
      <w:tr w:rsidR="00952701" w:rsidRPr="00952701" w:rsidTr="009527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0350BA" w:rsidP="0095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anchor="Y" w:history="1">
              <w:r w:rsidR="00952701" w:rsidRPr="00952701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24"/>
                  <w:szCs w:val="24"/>
                  <w:u w:val="single"/>
                </w:rPr>
                <w:t>YEAS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0350BA" w:rsidP="0095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N" w:history="1">
              <w:r w:rsidR="00952701" w:rsidRPr="00952701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24"/>
                  <w:szCs w:val="24"/>
                  <w:u w:val="single"/>
                </w:rPr>
                <w:t>NAYS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0350BA" w:rsidP="0095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NV" w:history="1">
              <w:r w:rsidR="00952701" w:rsidRPr="00952701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24"/>
                  <w:szCs w:val="24"/>
                  <w:u w:val="single"/>
                </w:rPr>
                <w:t>NV</w:t>
              </w:r>
            </w:hyperlink>
          </w:p>
        </w:tc>
      </w:tr>
      <w:tr w:rsidR="00952701" w:rsidRPr="00952701" w:rsidTr="009527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DEMOCRATIC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701" w:rsidRPr="00952701" w:rsidTr="009527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REPUBLICAN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701" w:rsidRPr="00952701" w:rsidTr="009527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INDEPENDENT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701" w:rsidRPr="00952701" w:rsidTr="009527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TOTALS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01" w:rsidRPr="00952701" w:rsidRDefault="00952701" w:rsidP="0095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952701" w:rsidRPr="00952701" w:rsidRDefault="00952701" w:rsidP="0095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" w:name="Y"/>
      <w:bookmarkEnd w:id="1"/>
      <w:r w:rsidRPr="009527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52701" w:rsidRPr="00952701" w:rsidRDefault="00952701" w:rsidP="009527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27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---- YEAS    384 ---</w:t>
      </w:r>
    </w:p>
    <w:p w:rsidR="00952701" w:rsidRPr="00952701" w:rsidRDefault="00952701" w:rsidP="0095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2793"/>
        <w:gridCol w:w="2809"/>
      </w:tblGrid>
      <w:tr w:rsidR="00952701" w:rsidRPr="00952701" w:rsidTr="00952701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01" w:rsidRPr="00952701" w:rsidRDefault="00952701" w:rsidP="0095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t>Adams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Aderholt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Aguilar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Allen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Allred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Amodei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Armstrong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Auchincloss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Axne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Babin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Bacon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Baird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Balderson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Banks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Barr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Barragán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Bass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Beatty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Bentz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Bera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Bergman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Beyer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Bice (OK)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Bilirakis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Bishop (GA)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Blumenauer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Blunt Rochester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Bonamici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Bost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Bourdeaux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Bowman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Boyle, Brendan F.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Brown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Brownley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Buchanan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Bucshon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Burchett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Burgess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Bush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Bustos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Butterfield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Calvert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Carbajal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Cárdenas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Carl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Carson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Carter (GA)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Carter (TX)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Cartwright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Case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Casten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Castor (FL)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Castro (TX)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Cawthorn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Chabot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Cheney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Chu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Cicilline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Clark (MA)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Clarke (NY)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Cleaver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Cline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Clyburn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Cohen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Cole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Connolly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Cooper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Correa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Costa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Courtney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Craig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Crawford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Crenshaw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Crist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Crow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Cuellar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Curtis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Davids (KS)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Davidson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Davis, Danny K.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Davis, Rodney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DeFazio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DeGette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DeLauro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DelBene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Delgado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Demings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DeSaulnier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DesJarlais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Deutch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Diaz-Balart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Doggett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Doyle, Michael F.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Dunn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Emmer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Escobar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Eshoo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Espaillat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Estes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Evans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Feenstra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Fischbach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Fitzgerald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Fitzpatrick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Fleischmann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Fletcher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Fortenberry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Foster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Foxx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Frankel, Lois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Franklin, C. Scott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Gallagher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Gallego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Garamendi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Garbarino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Garcia (CA)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García (IL)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Garcia (TX)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Gibbs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Gimenez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Gohmert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Golden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Gomez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Gonzales, Tony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Gonzalez (OH)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Gonzalez, Vicente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01" w:rsidRPr="00952701" w:rsidRDefault="00952701" w:rsidP="0095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Gottheimer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Granger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Graves (LA)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Graves (MO)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Green (TN)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Green, Al (TX)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Griffith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Grijalva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Grothman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Guest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Guthrie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Hagedorn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Harder (CA)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Hartzler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Hastings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Hayes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Hern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Herrera Beutler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Higgins (NY)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Hill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Himes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Hinson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Hollingsworth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Horsford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Houlahan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Hoyer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Hudson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Huffman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Huizenga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Issa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Jackson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Jackson Lee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Jacobs (CA)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Jayapal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Jeffries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Johnson (GA)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Johnson (LA)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Johnson (OH)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Johnson (SD)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Johnson (TX)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Jones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Joyce (OH)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Joyce (PA)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Kahele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Kaptur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Katko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Keating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Kelly (IL)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Kelly (MS)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Kelly (PA)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Khanna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Kildee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Kilmer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Kim (CA)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Kim (NJ)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Kind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Kirkpatrick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Krishnamoorthi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Kuster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Kustoff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LaHood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LaMalfa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Lamb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Lamborn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Langevin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Larsen (WA)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Larson (CT)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Latta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LaTurner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Lawrence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Lawson (FL)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Lee (CA)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Lee (NV)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Leger Fernandez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Lesko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Levin (CA)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Levin (MI)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Lieu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Lofgren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Long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Loudermilk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Lowenthal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Lucas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Luetkemeyer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Luria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Lynch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Mace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Malinowski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Malliotakis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Maloney, Carolyn B.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Maloney, Sean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Manning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Mast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Matsui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McBath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McCarthy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McCaul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McClain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McCollum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McEachin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McGovern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McHenry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McKinley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McNerney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Meeks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Meijer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Meng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Meuser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Mfume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Miller (WV)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Miller-Meeks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Moolenaar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Mooney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Moore (UT)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Moore (WI)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Morelle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Moulton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Mrvan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Mullin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Murphy (FL)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Murphy (NC)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Nadler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Napolitano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Neal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Neguse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Nehls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Newhouse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Newman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01" w:rsidRPr="00952701" w:rsidRDefault="00952701" w:rsidP="0095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Norcross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Nunes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O'Halleran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Obernolte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Ocasio-Cortez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Omar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Owens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Palazzo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Pallone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Palmer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Panetta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Pappas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Pascrell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Payne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Pence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Perlmutter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Peters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Pfluger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Phillips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Pingree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Pocan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Porter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Posey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Pressley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Price (NC)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Quigley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Raskin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Reed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Reschenthaler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Rice (NY)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Rice (SC)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Rodgers (WA)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Rogers (AL)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Rogers (KY)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Rose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Ross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Rouzer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Roybal-Allard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Ruiz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Ruppersberger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Rush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Rutherford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Ryan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Salazar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Sánchez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Sarbanes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Scalise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Scanlon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Schakowsky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Schiff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Schneider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Schrader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Schrier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Schweikert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Scott (VA)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Scott, Austin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Scott, David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Sessions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Sewell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Sherman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Sherrill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Simpson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Sires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Slotkin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Smith (MO)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Smith (NE)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Smith (NJ)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Smith (WA)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Smucker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Soto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Spanberger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Spartz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Speier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Stanton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Stauber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Steel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Stefanik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Steil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Stevens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Stewart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Stivers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Strickland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Suozzi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Swalwell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Takano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Taylor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Tenney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Thompson (CA)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Thompson (MS)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Thompson (PA)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Tiffany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Timmons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Titus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Tlaib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Tonko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Torres (CA)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Torres (NY)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Trahan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Trone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Turner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Underwood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Upton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Valadao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Van Drew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Van Duyne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Vargas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Veasey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Velázquez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Wagner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Walberg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Walorski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Waltz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Wasserman Schultz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Waters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Watson Coleman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Welch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Wenstrup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Westerman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Wexton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Wild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Williams (GA)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Williams (TX)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Wilson (FL)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Wittman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Womack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Yarmuth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Young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Zeldin</w:t>
            </w:r>
          </w:p>
        </w:tc>
      </w:tr>
    </w:tbl>
    <w:p w:rsidR="00952701" w:rsidRPr="00952701" w:rsidRDefault="00952701" w:rsidP="0095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N"/>
      <w:bookmarkEnd w:id="2"/>
      <w:r w:rsidRPr="0095270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p w:rsidR="00952701" w:rsidRPr="00952701" w:rsidRDefault="00952701" w:rsidP="009527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27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---- NAYS    38 ---</w:t>
      </w:r>
    </w:p>
    <w:p w:rsidR="00952701" w:rsidRPr="00952701" w:rsidRDefault="00952701" w:rsidP="0095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2793"/>
        <w:gridCol w:w="2809"/>
      </w:tblGrid>
      <w:tr w:rsidR="00952701" w:rsidRPr="00952701" w:rsidTr="00952701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01" w:rsidRPr="00952701" w:rsidRDefault="00952701" w:rsidP="0095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Arrington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Biggs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Bishop (NC)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Boebert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Brooks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Buck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Budd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Cammack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Cloud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Clyde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Donalds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Duncan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Fallon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01" w:rsidRPr="00952701" w:rsidRDefault="00952701" w:rsidP="0095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Ferguson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Fulcher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Gaetz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Good (VA)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Gooden (TX)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Gosar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Greene (GA)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Harris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Harshbarger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Herrell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Hice (GA)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Higgins (LA)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Jordan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01" w:rsidRPr="00952701" w:rsidRDefault="00952701" w:rsidP="0095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Mann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Massie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McClintock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Miller (IL)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Moore (AL)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Norman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Perry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Rosendale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Steube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Weber (TX)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Webster (FL)</w:t>
            </w:r>
          </w:p>
        </w:tc>
      </w:tr>
    </w:tbl>
    <w:p w:rsidR="00952701" w:rsidRPr="00952701" w:rsidRDefault="00952701" w:rsidP="0095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NV"/>
      <w:bookmarkEnd w:id="3"/>
      <w:r w:rsidRPr="009527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52701" w:rsidRPr="00952701" w:rsidRDefault="00952701" w:rsidP="009527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27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---- NOT VOTING    7 ---</w:t>
      </w:r>
    </w:p>
    <w:p w:rsidR="00952701" w:rsidRPr="00952701" w:rsidRDefault="00952701" w:rsidP="0095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2793"/>
        <w:gridCol w:w="2809"/>
      </w:tblGrid>
      <w:tr w:rsidR="00952701" w:rsidRPr="00952701" w:rsidTr="00952701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01" w:rsidRPr="00952701" w:rsidRDefault="00952701" w:rsidP="0095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Brady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Dingell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Jacobs (NY)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01" w:rsidRPr="00952701" w:rsidRDefault="00952701" w:rsidP="0095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Keller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Kinzinger</w:t>
            </w: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Vela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01" w:rsidRPr="00952701" w:rsidRDefault="00952701" w:rsidP="0095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Wilson (SC)</w:t>
            </w:r>
          </w:p>
        </w:tc>
      </w:tr>
    </w:tbl>
    <w:p w:rsidR="009005E3" w:rsidRDefault="000350BA"/>
    <w:sectPr w:rsidR="00900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01"/>
    <w:rsid w:val="000350BA"/>
    <w:rsid w:val="00736DDA"/>
    <w:rsid w:val="00952701"/>
    <w:rsid w:val="00F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37083-4B17-44F9-9489-D99217F1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basedOn w:val="DefaultParagraphFont"/>
    <w:rsid w:val="00952701"/>
  </w:style>
  <w:style w:type="character" w:customStyle="1" w:styleId="upper">
    <w:name w:val="upper"/>
    <w:basedOn w:val="DefaultParagraphFont"/>
    <w:rsid w:val="0095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erk.house.gov/evs/2021/roll089.xml" TargetMode="External"/><Relationship Id="rId5" Type="http://schemas.openxmlformats.org/officeDocument/2006/relationships/hyperlink" Target="https://clerk.house.gov/evs/2021/roll089.xml" TargetMode="External"/><Relationship Id="rId4" Type="http://schemas.openxmlformats.org/officeDocument/2006/relationships/hyperlink" Target="https://clerk.house.gov/evs/2021/roll089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30A678A8.dotm</Template>
  <TotalTime>3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Edwards</dc:creator>
  <cp:keywords/>
  <dc:description/>
  <cp:lastModifiedBy>Denise Edwards</cp:lastModifiedBy>
  <cp:revision>2</cp:revision>
  <dcterms:created xsi:type="dcterms:W3CDTF">2021-05-25T15:14:00Z</dcterms:created>
  <dcterms:modified xsi:type="dcterms:W3CDTF">2021-05-25T15:14:00Z</dcterms:modified>
</cp:coreProperties>
</file>