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C3" w:rsidRDefault="004278C3" w:rsidP="00427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House FY</w:t>
      </w:r>
      <w:r w:rsidR="006A520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CAC funding letter – </w:t>
      </w:r>
      <w:r w:rsidR="005D0CCD">
        <w:rPr>
          <w:b/>
          <w:sz w:val="24"/>
          <w:szCs w:val="24"/>
        </w:rPr>
        <w:t>Final List</w:t>
      </w:r>
    </w:p>
    <w:p w:rsidR="0042765F" w:rsidRPr="00EA16FA" w:rsidRDefault="0042765F" w:rsidP="00FE6D7F">
      <w:pPr>
        <w:spacing w:after="0"/>
      </w:pPr>
      <w:r w:rsidRPr="00EA16FA">
        <w:rPr>
          <w:b/>
          <w:bCs/>
        </w:rPr>
        <w:t xml:space="preserve">Rep. Jim Costa (D-CA)    </w:t>
      </w:r>
      <w:r w:rsidRPr="00EA16FA">
        <w:rPr>
          <w:b/>
          <w:bCs/>
          <w:i/>
          <w:iCs/>
        </w:rPr>
        <w:t>Lead</w:t>
      </w:r>
      <w:r w:rsidRPr="00EA16FA">
        <w:t>    </w:t>
      </w:r>
    </w:p>
    <w:p w:rsidR="0042765F" w:rsidRPr="00EA16FA" w:rsidRDefault="0042765F" w:rsidP="00FE6D7F">
      <w:pPr>
        <w:spacing w:after="0"/>
        <w:rPr>
          <w:b/>
        </w:rPr>
      </w:pPr>
      <w:r w:rsidRPr="00EA16FA">
        <w:rPr>
          <w:b/>
        </w:rPr>
        <w:t xml:space="preserve">Rep. </w:t>
      </w:r>
      <w:r w:rsidR="006A5206">
        <w:rPr>
          <w:b/>
        </w:rPr>
        <w:t xml:space="preserve">Pete Olsen </w:t>
      </w:r>
      <w:r w:rsidRPr="00EA16FA">
        <w:rPr>
          <w:b/>
        </w:rPr>
        <w:t>(R-</w:t>
      </w:r>
      <w:r w:rsidR="006A5206">
        <w:rPr>
          <w:b/>
        </w:rPr>
        <w:t>TX</w:t>
      </w:r>
      <w:r w:rsidRPr="00EA16FA">
        <w:rPr>
          <w:b/>
        </w:rPr>
        <w:t xml:space="preserve">) </w:t>
      </w:r>
      <w:r w:rsidRPr="00EA16FA">
        <w:rPr>
          <w:b/>
          <w:i/>
        </w:rPr>
        <w:t>Lead</w:t>
      </w:r>
    </w:p>
    <w:p w:rsidR="006A5206" w:rsidRDefault="006A5206" w:rsidP="00F42459">
      <w:pPr>
        <w:spacing w:after="0"/>
      </w:pPr>
    </w:p>
    <w:p w:rsidR="008772A6" w:rsidRDefault="00E716B1" w:rsidP="00F42459">
      <w:pPr>
        <w:spacing w:after="0"/>
      </w:pPr>
      <w:r>
        <w:t>Rep. Anthony Brown (D-MD)</w:t>
      </w:r>
    </w:p>
    <w:p w:rsidR="00F42459" w:rsidRDefault="008772A6" w:rsidP="00F42459">
      <w:pPr>
        <w:spacing w:after="0"/>
      </w:pPr>
      <w:r>
        <w:t xml:space="preserve">Rep. Larry </w:t>
      </w:r>
      <w:proofErr w:type="spellStart"/>
      <w:r>
        <w:t>Bucshon</w:t>
      </w:r>
      <w:proofErr w:type="spellEnd"/>
      <w:r>
        <w:t xml:space="preserve"> (R-IN)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F42459" w:rsidRDefault="00E716B1" w:rsidP="00F42459">
      <w:pPr>
        <w:spacing w:after="0"/>
      </w:pPr>
      <w:r>
        <w:t xml:space="preserve">Rep. David </w:t>
      </w:r>
      <w:proofErr w:type="spellStart"/>
      <w:r>
        <w:t>Cicilline</w:t>
      </w:r>
      <w:proofErr w:type="spellEnd"/>
      <w:r>
        <w:t xml:space="preserve"> (D-RI)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F42459" w:rsidRDefault="005D0CCD" w:rsidP="00F42459">
      <w:pPr>
        <w:spacing w:after="0"/>
      </w:pPr>
      <w:r>
        <w:t>Rep. Steve Cohen (D-TN)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F42459" w:rsidRDefault="00E716B1" w:rsidP="00F42459">
      <w:pPr>
        <w:spacing w:after="0"/>
      </w:pPr>
      <w:r>
        <w:t>Rep. Gerry Connolly (D-VA)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F42459" w:rsidRDefault="006A5206" w:rsidP="00F42459">
      <w:pPr>
        <w:spacing w:after="0"/>
      </w:pPr>
      <w:r>
        <w:t>R</w:t>
      </w:r>
      <w:r w:rsidR="00336286">
        <w:t xml:space="preserve">ep. </w:t>
      </w:r>
      <w:r w:rsidR="00BF5F08">
        <w:t xml:space="preserve">Elijah </w:t>
      </w:r>
      <w:r w:rsidR="00336286">
        <w:t>Cummings</w:t>
      </w:r>
      <w:r w:rsidR="00BF5F08">
        <w:t xml:space="preserve"> (D-MD)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6A5206" w:rsidRDefault="00336286" w:rsidP="006A5206">
      <w:pPr>
        <w:spacing w:after="0"/>
      </w:pPr>
      <w:r>
        <w:t xml:space="preserve">Rep. </w:t>
      </w:r>
      <w:r w:rsidR="00BF5F08">
        <w:t xml:space="preserve">Danny </w:t>
      </w:r>
      <w:r>
        <w:t>Davis</w:t>
      </w:r>
      <w:r w:rsidR="00BF5F08">
        <w:t xml:space="preserve"> (D-IL)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F42459" w:rsidRDefault="006A5206" w:rsidP="00F42459">
      <w:pPr>
        <w:spacing w:after="0"/>
      </w:pPr>
      <w:r>
        <w:t>Rep. Madeleine Dean (D-PA)</w:t>
      </w:r>
    </w:p>
    <w:p w:rsidR="00103DDC" w:rsidRDefault="00103DDC" w:rsidP="00F42459">
      <w:pPr>
        <w:spacing w:after="0"/>
      </w:pPr>
      <w:r>
        <w:t xml:space="preserve">Rep. Val </w:t>
      </w:r>
      <w:proofErr w:type="spellStart"/>
      <w:r>
        <w:t>Demings</w:t>
      </w:r>
      <w:proofErr w:type="spellEnd"/>
      <w:r>
        <w:t xml:space="preserve"> (D-MD)</w:t>
      </w:r>
    </w:p>
    <w:p w:rsidR="00F42459" w:rsidRDefault="00336286" w:rsidP="00F42459">
      <w:pPr>
        <w:spacing w:after="0"/>
      </w:pPr>
      <w:r>
        <w:t xml:space="preserve">Rep. </w:t>
      </w:r>
      <w:r w:rsidR="00BF5F08">
        <w:t xml:space="preserve">Mark </w:t>
      </w:r>
      <w:proofErr w:type="spellStart"/>
      <w:r>
        <w:t>DeSaulnier</w:t>
      </w:r>
      <w:proofErr w:type="spellEnd"/>
      <w:r w:rsidR="00BF5F08">
        <w:t xml:space="preserve"> (D-CA)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E716B1" w:rsidRDefault="00E716B1" w:rsidP="00336286">
      <w:pPr>
        <w:spacing w:after="0"/>
      </w:pPr>
      <w:r>
        <w:t>Rep. Brian K. Fitzpatrick (R-PA)</w:t>
      </w:r>
    </w:p>
    <w:p w:rsidR="00336286" w:rsidRDefault="00336286" w:rsidP="00336286">
      <w:pPr>
        <w:spacing w:after="0"/>
      </w:pPr>
      <w:r>
        <w:t xml:space="preserve">Rep. </w:t>
      </w:r>
      <w:r w:rsidR="00BF5F08">
        <w:t xml:space="preserve">Bill </w:t>
      </w:r>
      <w:r>
        <w:t>Foster</w:t>
      </w:r>
      <w:r w:rsidR="00BF5F08">
        <w:t xml:space="preserve"> (D-IL)</w:t>
      </w:r>
    </w:p>
    <w:p w:rsidR="008772A6" w:rsidRDefault="008772A6" w:rsidP="00336286">
      <w:pPr>
        <w:spacing w:after="0"/>
      </w:pPr>
      <w:r>
        <w:t xml:space="preserve">Rep. </w:t>
      </w:r>
      <w:proofErr w:type="spellStart"/>
      <w:r>
        <w:t>Jesús</w:t>
      </w:r>
      <w:proofErr w:type="spellEnd"/>
      <w:r>
        <w:t xml:space="preserve"> “</w:t>
      </w:r>
      <w:proofErr w:type="spellStart"/>
      <w:r>
        <w:t>Chuy</w:t>
      </w:r>
      <w:proofErr w:type="spellEnd"/>
      <w:r>
        <w:t xml:space="preserve">” </w:t>
      </w:r>
      <w:proofErr w:type="spellStart"/>
      <w:r>
        <w:t>García</w:t>
      </w:r>
      <w:proofErr w:type="spellEnd"/>
      <w:r>
        <w:t xml:space="preserve"> (D-IL)</w:t>
      </w:r>
    </w:p>
    <w:p w:rsidR="007520AA" w:rsidRDefault="007520AA" w:rsidP="00336286">
      <w:pPr>
        <w:spacing w:after="0"/>
      </w:pPr>
      <w:r>
        <w:t xml:space="preserve">Rep. Greg </w:t>
      </w:r>
      <w:proofErr w:type="spellStart"/>
      <w:r>
        <w:t>Gianforte</w:t>
      </w:r>
      <w:proofErr w:type="spellEnd"/>
      <w:r>
        <w:t xml:space="preserve"> (R-MT)</w:t>
      </w:r>
    </w:p>
    <w:p w:rsidR="007520AA" w:rsidRDefault="007520AA" w:rsidP="00336286">
      <w:pPr>
        <w:spacing w:after="0"/>
      </w:pPr>
      <w:r>
        <w:t xml:space="preserve">Rep. Deb </w:t>
      </w:r>
      <w:proofErr w:type="spellStart"/>
      <w:r>
        <w:t>Haaland</w:t>
      </w:r>
      <w:proofErr w:type="spellEnd"/>
      <w:r>
        <w:t xml:space="preserve"> (D-NM)</w:t>
      </w:r>
    </w:p>
    <w:p w:rsidR="008772A6" w:rsidRDefault="008772A6" w:rsidP="00336286">
      <w:pPr>
        <w:spacing w:after="0"/>
      </w:pPr>
      <w:r>
        <w:t xml:space="preserve">Rep. </w:t>
      </w:r>
      <w:proofErr w:type="spellStart"/>
      <w:r>
        <w:t>Jahana</w:t>
      </w:r>
      <w:proofErr w:type="spellEnd"/>
      <w:r>
        <w:t xml:space="preserve"> Hayes </w:t>
      </w:r>
      <w:r w:rsidR="007520AA">
        <w:t>(D-CT)</w:t>
      </w:r>
    </w:p>
    <w:p w:rsidR="00103DDC" w:rsidRDefault="00103DDC" w:rsidP="00336286">
      <w:pPr>
        <w:spacing w:after="0"/>
      </w:pPr>
      <w:r>
        <w:t>Rep. Denny Heck (D-WA)</w:t>
      </w:r>
    </w:p>
    <w:p w:rsidR="00336286" w:rsidRDefault="00336286" w:rsidP="00336286">
      <w:pPr>
        <w:spacing w:after="0"/>
      </w:pPr>
      <w:r>
        <w:t xml:space="preserve">Rep. </w:t>
      </w:r>
      <w:r w:rsidR="00BF5F08">
        <w:t xml:space="preserve">Brian </w:t>
      </w:r>
      <w:r>
        <w:t>Higgins</w:t>
      </w:r>
      <w:r w:rsidR="00BF5F08">
        <w:t xml:space="preserve"> (D-NY)</w:t>
      </w:r>
    </w:p>
    <w:p w:rsidR="00E716B1" w:rsidRDefault="00E716B1" w:rsidP="00336286">
      <w:pPr>
        <w:spacing w:after="0"/>
      </w:pPr>
      <w:r>
        <w:t>Rep. Pramila Jayapal (D-WA)</w:t>
      </w:r>
    </w:p>
    <w:p w:rsidR="006A5206" w:rsidRDefault="006A5206" w:rsidP="00336286">
      <w:pPr>
        <w:spacing w:after="0"/>
      </w:pPr>
      <w:bookmarkStart w:id="0" w:name="_GoBack"/>
      <w:bookmarkEnd w:id="0"/>
      <w:r>
        <w:t xml:space="preserve">Rep. Ann </w:t>
      </w:r>
      <w:proofErr w:type="spellStart"/>
      <w:r>
        <w:t>Kuster</w:t>
      </w:r>
      <w:proofErr w:type="spellEnd"/>
      <w:r>
        <w:t xml:space="preserve"> (D-NH)</w:t>
      </w:r>
    </w:p>
    <w:p w:rsidR="005D0CCD" w:rsidRDefault="005D0CCD" w:rsidP="00336286">
      <w:pPr>
        <w:spacing w:after="0"/>
      </w:pPr>
      <w:r>
        <w:t>Rep. James Langevin (D-RI)</w:t>
      </w:r>
    </w:p>
    <w:p w:rsidR="00103DDC" w:rsidRDefault="00103DDC" w:rsidP="00336286">
      <w:pPr>
        <w:spacing w:after="0"/>
      </w:pPr>
      <w:r>
        <w:t>Rep. Barbara Lee (D-CA)</w:t>
      </w:r>
    </w:p>
    <w:p w:rsidR="007520AA" w:rsidRDefault="007520AA" w:rsidP="00336286">
      <w:pPr>
        <w:spacing w:after="0"/>
      </w:pPr>
      <w:r>
        <w:t>Rep. John Lewis (D-GA)</w:t>
      </w:r>
    </w:p>
    <w:p w:rsidR="00336286" w:rsidRDefault="00336286" w:rsidP="00336286">
      <w:pPr>
        <w:spacing w:after="0"/>
      </w:pPr>
      <w:r>
        <w:t xml:space="preserve">Rep. </w:t>
      </w:r>
      <w:r w:rsidR="00BF5F08">
        <w:t xml:space="preserve">Dan </w:t>
      </w:r>
      <w:r>
        <w:t>Lipinski</w:t>
      </w:r>
      <w:r w:rsidR="00BF5F08">
        <w:t xml:space="preserve"> (D-IL)</w:t>
      </w:r>
    </w:p>
    <w:p w:rsidR="00336286" w:rsidRDefault="00336286" w:rsidP="00336286">
      <w:pPr>
        <w:spacing w:after="0"/>
      </w:pPr>
      <w:r>
        <w:t xml:space="preserve">Rep. </w:t>
      </w:r>
      <w:r w:rsidR="00BF5F08">
        <w:t xml:space="preserve">Stephen </w:t>
      </w:r>
      <w:r>
        <w:t>Lynch</w:t>
      </w:r>
      <w:r w:rsidR="00BF5F08">
        <w:t xml:space="preserve"> (D-MA)</w:t>
      </w:r>
    </w:p>
    <w:p w:rsidR="008772A6" w:rsidRDefault="008772A6" w:rsidP="00336286">
      <w:pPr>
        <w:spacing w:after="0"/>
      </w:pPr>
      <w:r>
        <w:t>Rep. Ben McAdams (D-UT)</w:t>
      </w:r>
    </w:p>
    <w:p w:rsidR="007520AA" w:rsidRDefault="007520AA" w:rsidP="00336286">
      <w:pPr>
        <w:spacing w:after="0"/>
      </w:pPr>
      <w:r>
        <w:t xml:space="preserve">Rep. Donald </w:t>
      </w:r>
      <w:proofErr w:type="spellStart"/>
      <w:r>
        <w:t>McEachin</w:t>
      </w:r>
      <w:proofErr w:type="spellEnd"/>
      <w:r>
        <w:t xml:space="preserve"> (D-VA)</w:t>
      </w:r>
    </w:p>
    <w:p w:rsidR="008772A6" w:rsidRDefault="008772A6" w:rsidP="00336286">
      <w:pPr>
        <w:spacing w:after="0"/>
      </w:pPr>
      <w:r>
        <w:t xml:space="preserve">Rep. Debbie </w:t>
      </w:r>
      <w:proofErr w:type="spellStart"/>
      <w:r>
        <w:t>Mucarsel</w:t>
      </w:r>
      <w:proofErr w:type="spellEnd"/>
      <w:r>
        <w:t>-Powell (D-FL)</w:t>
      </w:r>
    </w:p>
    <w:p w:rsidR="006A5206" w:rsidRDefault="006A5206" w:rsidP="00336286">
      <w:pPr>
        <w:spacing w:after="0"/>
      </w:pPr>
      <w:r>
        <w:t xml:space="preserve">Rep. Chellie </w:t>
      </w:r>
      <w:proofErr w:type="spellStart"/>
      <w:r>
        <w:t>Pingree</w:t>
      </w:r>
      <w:proofErr w:type="spellEnd"/>
      <w:r>
        <w:t xml:space="preserve"> (D-ME)</w:t>
      </w:r>
    </w:p>
    <w:p w:rsidR="00103DDC" w:rsidRDefault="00103DDC" w:rsidP="00336286">
      <w:pPr>
        <w:spacing w:after="0"/>
      </w:pPr>
      <w:r>
        <w:t>Rep. Bobby Rush (D-IL)</w:t>
      </w:r>
    </w:p>
    <w:p w:rsidR="006A5206" w:rsidRDefault="006A5206" w:rsidP="0042765F">
      <w:pPr>
        <w:spacing w:after="0"/>
      </w:pPr>
      <w:r>
        <w:t>Rep. Terri Sewell (D-AL)</w:t>
      </w:r>
    </w:p>
    <w:p w:rsidR="006A5206" w:rsidRDefault="006A5206" w:rsidP="0042765F">
      <w:pPr>
        <w:spacing w:after="0"/>
      </w:pPr>
      <w:r>
        <w:t>Rep. Jan Schakowsky (D-IL)</w:t>
      </w:r>
    </w:p>
    <w:p w:rsidR="007520AA" w:rsidRDefault="007520AA" w:rsidP="0042765F">
      <w:pPr>
        <w:spacing w:after="0"/>
      </w:pPr>
      <w:r>
        <w:t xml:space="preserve">Rep. Elissa </w:t>
      </w:r>
      <w:proofErr w:type="spellStart"/>
      <w:r>
        <w:t>Slotkin</w:t>
      </w:r>
      <w:proofErr w:type="spellEnd"/>
      <w:r>
        <w:t xml:space="preserve"> (D-MI)</w:t>
      </w:r>
    </w:p>
    <w:p w:rsidR="008772A6" w:rsidRDefault="008772A6" w:rsidP="0042765F">
      <w:pPr>
        <w:spacing w:after="0"/>
      </w:pPr>
      <w:r>
        <w:t>Rep. Adam Smith (D-WA)</w:t>
      </w:r>
    </w:p>
    <w:p w:rsidR="006A5206" w:rsidRDefault="006A5206" w:rsidP="006A5206">
      <w:pPr>
        <w:spacing w:after="0"/>
      </w:pPr>
      <w:r>
        <w:t>Rep. Darren Soto (D-FL)</w:t>
      </w:r>
    </w:p>
    <w:p w:rsidR="006A5206" w:rsidRDefault="006A5206" w:rsidP="006A5206">
      <w:pPr>
        <w:spacing w:after="0"/>
      </w:pPr>
      <w:r>
        <w:t>Rep. Mark Takano (D-CA)</w:t>
      </w:r>
    </w:p>
    <w:p w:rsidR="006A5206" w:rsidRDefault="006A5206" w:rsidP="006A5206">
      <w:pPr>
        <w:spacing w:after="0"/>
      </w:pPr>
      <w:r>
        <w:t>Rep. Dina Titus (D-NV)</w:t>
      </w:r>
    </w:p>
    <w:p w:rsidR="00103DDC" w:rsidRDefault="00103DDC" w:rsidP="006A5206">
      <w:pPr>
        <w:spacing w:after="0"/>
      </w:pPr>
      <w:r>
        <w:t xml:space="preserve">Rep. Marc </w:t>
      </w:r>
      <w:proofErr w:type="spellStart"/>
      <w:r>
        <w:t>Veasey</w:t>
      </w:r>
      <w:proofErr w:type="spellEnd"/>
      <w:r>
        <w:t xml:space="preserve"> (D-TX)</w:t>
      </w:r>
    </w:p>
    <w:p w:rsidR="00103DDC" w:rsidRDefault="00103DDC" w:rsidP="006A5206">
      <w:pPr>
        <w:spacing w:after="0"/>
      </w:pPr>
      <w:r>
        <w:t>Re</w:t>
      </w:r>
      <w:r w:rsidR="007520AA">
        <w:t>p</w:t>
      </w:r>
      <w:r>
        <w:t>. Peter Welch (D-VT)</w:t>
      </w:r>
    </w:p>
    <w:p w:rsidR="007520AA" w:rsidRDefault="007520AA" w:rsidP="006A5206">
      <w:pPr>
        <w:spacing w:after="0"/>
      </w:pPr>
      <w:r>
        <w:t xml:space="preserve">Rep. Jennifer </w:t>
      </w:r>
      <w:proofErr w:type="spellStart"/>
      <w:r>
        <w:t>Wexton</w:t>
      </w:r>
      <w:proofErr w:type="spellEnd"/>
      <w:r>
        <w:t xml:space="preserve"> (D-VA)</w:t>
      </w:r>
    </w:p>
    <w:p w:rsidR="00103DDC" w:rsidRDefault="00103DDC" w:rsidP="006A5206">
      <w:pPr>
        <w:spacing w:after="0"/>
      </w:pPr>
      <w:r>
        <w:t>Rep. Frederica Wilson (D-FL)</w:t>
      </w:r>
    </w:p>
    <w:p w:rsidR="006A5206" w:rsidRDefault="006A5206" w:rsidP="006A5206">
      <w:pPr>
        <w:spacing w:after="0"/>
      </w:pPr>
      <w:r>
        <w:t>Rep. Don Young (R-AK)</w:t>
      </w:r>
    </w:p>
    <w:p w:rsidR="00D70029" w:rsidRDefault="00D70029" w:rsidP="006A5206">
      <w:pPr>
        <w:spacing w:after="0"/>
      </w:pPr>
      <w:r w:rsidRPr="00D70029">
        <w:tab/>
      </w:r>
      <w:r>
        <w:t>                                                              </w:t>
      </w:r>
      <w:r>
        <w:tab/>
      </w:r>
    </w:p>
    <w:sectPr w:rsidR="00D70029" w:rsidSect="00752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6"/>
    <w:rsid w:val="0004625C"/>
    <w:rsid w:val="00103DDC"/>
    <w:rsid w:val="00163D75"/>
    <w:rsid w:val="001E5793"/>
    <w:rsid w:val="00213D7D"/>
    <w:rsid w:val="002507EE"/>
    <w:rsid w:val="00295CF4"/>
    <w:rsid w:val="00336286"/>
    <w:rsid w:val="003F3C83"/>
    <w:rsid w:val="00406A7C"/>
    <w:rsid w:val="0042765F"/>
    <w:rsid w:val="004278C3"/>
    <w:rsid w:val="005D0CCD"/>
    <w:rsid w:val="00657E7B"/>
    <w:rsid w:val="006A5206"/>
    <w:rsid w:val="00704B69"/>
    <w:rsid w:val="007520AA"/>
    <w:rsid w:val="007F4DED"/>
    <w:rsid w:val="008772A6"/>
    <w:rsid w:val="008D69D8"/>
    <w:rsid w:val="00A6015A"/>
    <w:rsid w:val="00B71820"/>
    <w:rsid w:val="00BD2042"/>
    <w:rsid w:val="00BF5F08"/>
    <w:rsid w:val="00BF718F"/>
    <w:rsid w:val="00CD1B06"/>
    <w:rsid w:val="00D70029"/>
    <w:rsid w:val="00DA2E61"/>
    <w:rsid w:val="00DB0A55"/>
    <w:rsid w:val="00E162C5"/>
    <w:rsid w:val="00E716B1"/>
    <w:rsid w:val="00EA16FA"/>
    <w:rsid w:val="00F42459"/>
    <w:rsid w:val="00FA2B22"/>
    <w:rsid w:val="00FE6D7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AB1E8-B434-4284-A16F-8BAF053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4C04-FEE8-4230-B13A-63EB3D8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E2219139.dotm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Edwards</dc:creator>
  <cp:keywords/>
  <dc:description/>
  <cp:lastModifiedBy>Denise Edwards</cp:lastModifiedBy>
  <cp:revision>2</cp:revision>
  <cp:lastPrinted>2017-03-29T14:49:00Z</cp:lastPrinted>
  <dcterms:created xsi:type="dcterms:W3CDTF">2019-04-02T18:27:00Z</dcterms:created>
  <dcterms:modified xsi:type="dcterms:W3CDTF">2019-04-02T18:27:00Z</dcterms:modified>
</cp:coreProperties>
</file>